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EA6F" w14:textId="3F911B1E" w:rsidR="00597E33" w:rsidRDefault="00FF6CB1">
      <w:pPr>
        <w:rPr>
          <w:sz w:val="24"/>
          <w:szCs w:val="24"/>
        </w:rPr>
      </w:pPr>
      <w:r>
        <w:rPr>
          <w:sz w:val="24"/>
          <w:szCs w:val="24"/>
          <w:lang w:val="en-CA"/>
        </w:rPr>
        <w:t xml:space="preserve"> </w:t>
      </w:r>
      <w:r w:rsidR="00597E33">
        <w:rPr>
          <w:sz w:val="24"/>
          <w:szCs w:val="24"/>
          <w:lang w:val="en-CA"/>
        </w:rPr>
        <w:fldChar w:fldCharType="begin"/>
      </w:r>
      <w:r w:rsidR="00597E33">
        <w:rPr>
          <w:sz w:val="24"/>
          <w:szCs w:val="24"/>
          <w:lang w:val="en-CA"/>
        </w:rPr>
        <w:instrText xml:space="preserve"> SEQ CHAPTER \h \r 1</w:instrText>
      </w:r>
      <w:r w:rsidR="00597E33">
        <w:rPr>
          <w:sz w:val="24"/>
          <w:szCs w:val="24"/>
          <w:lang w:val="en-CA"/>
        </w:rPr>
        <w:fldChar w:fldCharType="end"/>
      </w:r>
    </w:p>
    <w:p w14:paraId="2370082E" w14:textId="77777777" w:rsidR="00597E33" w:rsidRDefault="00597E33">
      <w:pPr>
        <w:rPr>
          <w:sz w:val="24"/>
          <w:szCs w:val="24"/>
        </w:rPr>
      </w:pPr>
    </w:p>
    <w:p w14:paraId="1BF68FA0" w14:textId="77777777" w:rsidR="00220498" w:rsidRDefault="003B1B0D" w:rsidP="00220498">
      <w:pPr>
        <w:pStyle w:val="Header"/>
        <w:jc w:val="right"/>
      </w:pPr>
      <w:r>
        <w:tab/>
      </w:r>
      <w:r w:rsidR="0022049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F6AE0" wp14:editId="2112D0A3">
                <wp:simplePos x="0" y="0"/>
                <wp:positionH relativeFrom="column">
                  <wp:posOffset>3288030</wp:posOffset>
                </wp:positionH>
                <wp:positionV relativeFrom="paragraph">
                  <wp:posOffset>-10160</wp:posOffset>
                </wp:positionV>
                <wp:extent cx="1072515" cy="54927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54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DB956" w14:textId="77777777" w:rsidR="00220498" w:rsidRDefault="00220498" w:rsidP="00220498">
                            <w:pPr>
                              <w:spacing w:line="220" w:lineRule="exact"/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>Arts &amp; Science Program</w:t>
                            </w:r>
                          </w:p>
                          <w:p w14:paraId="3D2BFCF2" w14:textId="77777777" w:rsidR="00220498" w:rsidRPr="00107A36" w:rsidRDefault="00220498" w:rsidP="00220498">
                            <w:pPr>
                              <w:spacing w:line="220" w:lineRule="exact"/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>L.R. Wilson Hall, 3038</w:t>
                            </w:r>
                          </w:p>
                          <w:p w14:paraId="5B93AE8C" w14:textId="77777777" w:rsidR="00220498" w:rsidRPr="00107A36" w:rsidRDefault="00220498" w:rsidP="00220498">
                            <w:pPr>
                              <w:spacing w:line="220" w:lineRule="exact"/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</w:pPr>
                            <w:r w:rsidRPr="00107A36"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>1280 Main Street West</w:t>
                            </w:r>
                          </w:p>
                          <w:p w14:paraId="4B9C1A82" w14:textId="77777777" w:rsidR="00220498" w:rsidRPr="00107A36" w:rsidRDefault="00220498" w:rsidP="00220498">
                            <w:pPr>
                              <w:spacing w:line="220" w:lineRule="exact"/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>Hamilton,</w:t>
                            </w:r>
                            <w:r w:rsidRPr="00107A36"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 xml:space="preserve"> ON</w:t>
                            </w:r>
                            <w:r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7A36"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>L8S 4</w:t>
                            </w:r>
                            <w:r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>K1</w:t>
                            </w:r>
                          </w:p>
                          <w:p w14:paraId="3EB1CB69" w14:textId="77777777" w:rsidR="00220498" w:rsidRDefault="00220498" w:rsidP="0022049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F6A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left:0;text-align:left;margin-left:258.9pt;margin-top:-.8pt;width:84.4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" fillcolor="white [3212]" stroked="f" strokeweight=".5pt">
                <v:textbox inset="0,0,0,0">
                  <w:txbxContent>
                    <w:p w14:paraId="682DB956" w14:textId="77777777" w:rsidR="00220498" w:rsidRDefault="00220498" w:rsidP="00220498">
                      <w:pPr>
                        <w:spacing w:line="220" w:lineRule="exact"/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>Arts &amp; Science Program</w:t>
                      </w:r>
                    </w:p>
                    <w:p w14:paraId="3D2BFCF2" w14:textId="77777777" w:rsidR="00220498" w:rsidRPr="00107A36" w:rsidRDefault="00220498" w:rsidP="00220498">
                      <w:pPr>
                        <w:spacing w:line="220" w:lineRule="exact"/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>L.R. Wilson Hall, 3038</w:t>
                      </w:r>
                    </w:p>
                    <w:p w14:paraId="5B93AE8C" w14:textId="77777777" w:rsidR="00220498" w:rsidRPr="00107A36" w:rsidRDefault="00220498" w:rsidP="00220498">
                      <w:pPr>
                        <w:spacing w:line="220" w:lineRule="exact"/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</w:pPr>
                      <w:r w:rsidRPr="00107A36"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>1280 Main Street West</w:t>
                      </w:r>
                    </w:p>
                    <w:p w14:paraId="4B9C1A82" w14:textId="77777777" w:rsidR="00220498" w:rsidRPr="00107A36" w:rsidRDefault="00220498" w:rsidP="00220498">
                      <w:pPr>
                        <w:spacing w:line="220" w:lineRule="exact"/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>Hamilton,</w:t>
                      </w:r>
                      <w:r w:rsidRPr="00107A36"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 xml:space="preserve"> ON</w:t>
                      </w:r>
                      <w:r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 xml:space="preserve"> </w:t>
                      </w:r>
                      <w:r w:rsidRPr="00107A36"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>L8S 4</w:t>
                      </w:r>
                      <w:r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>K1</w:t>
                      </w:r>
                    </w:p>
                    <w:p w14:paraId="3EB1CB69" w14:textId="77777777" w:rsidR="00220498" w:rsidRDefault="00220498" w:rsidP="00220498"/>
                  </w:txbxContent>
                </v:textbox>
              </v:shape>
            </w:pict>
          </mc:Fallback>
        </mc:AlternateContent>
      </w:r>
      <w:r w:rsidR="0022049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B1F87" wp14:editId="330065E7">
                <wp:simplePos x="0" y="0"/>
                <wp:positionH relativeFrom="column">
                  <wp:posOffset>4501124</wp:posOffset>
                </wp:positionH>
                <wp:positionV relativeFrom="paragraph">
                  <wp:posOffset>-10160</wp:posOffset>
                </wp:positionV>
                <wp:extent cx="1484630" cy="541020"/>
                <wp:effectExtent l="0" t="0" r="1270" b="508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463E2" w14:textId="77777777" w:rsidR="00220498" w:rsidRDefault="00220498" w:rsidP="00220498">
                            <w:pPr>
                              <w:spacing w:line="220" w:lineRule="exact"/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AAC5D72" wp14:editId="6F66FBAF">
                                  <wp:extent cx="96520" cy="96520"/>
                                  <wp:effectExtent l="0" t="0" r="5080" b="5080"/>
                                  <wp:docPr id="93" name="Picture 93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" name="Picture 93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" cy="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7A36"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 xml:space="preserve">(905) 525-9140 x </w:t>
                            </w:r>
                            <w:r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>24655, 23153</w:t>
                            </w:r>
                          </w:p>
                          <w:p w14:paraId="117892B2" w14:textId="77777777" w:rsidR="00220498" w:rsidRDefault="00220498" w:rsidP="00220498">
                            <w:pPr>
                              <w:spacing w:line="220" w:lineRule="exact"/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5278F94" wp14:editId="5CD252F9">
                                  <wp:extent cx="96520" cy="79375"/>
                                  <wp:effectExtent l="0" t="0" r="5080" b="0"/>
                                  <wp:docPr id="94" name="Picture 94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Picture 94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036E"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>anderso@mcmaster.ca</w:t>
                            </w:r>
                          </w:p>
                          <w:p w14:paraId="59A075FA" w14:textId="28D6A21D" w:rsidR="00220498" w:rsidRDefault="00220498" w:rsidP="00220498">
                            <w:pPr>
                              <w:spacing w:line="220" w:lineRule="exact"/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BC07B85" wp14:editId="0BC5F19A">
                                  <wp:extent cx="99060" cy="76200"/>
                                  <wp:effectExtent l="0" t="0" r="0" b="0"/>
                                  <wp:docPr id="95" name="Picture 95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Picture 95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0044"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>rbishop</w:t>
                            </w:r>
                            <w:r w:rsidRPr="00AA036E"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>@mcmaster.ca</w:t>
                            </w:r>
                          </w:p>
                          <w:p w14:paraId="7BDAE450" w14:textId="77777777" w:rsidR="00220498" w:rsidRPr="00107A36" w:rsidRDefault="00220498" w:rsidP="00220498">
                            <w:pPr>
                              <w:spacing w:line="220" w:lineRule="exact"/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noProof/>
                                <w:color w:val="5A6B78"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630D2C7A" wp14:editId="43D25DF0">
                                  <wp:extent cx="101600" cy="101600"/>
                                  <wp:effectExtent l="0" t="0" r="0" b="0"/>
                                  <wp:docPr id="96" name="Picture 96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Picture 96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  <w:t xml:space="preserve"> artsci.mcmaster.ca</w:t>
                            </w:r>
                          </w:p>
                          <w:p w14:paraId="1775D1DE" w14:textId="77777777" w:rsidR="00220498" w:rsidRPr="00107A36" w:rsidRDefault="00220498" w:rsidP="00220498">
                            <w:pPr>
                              <w:spacing w:line="220" w:lineRule="exact"/>
                              <w:rPr>
                                <w:rFonts w:ascii="Arial Narrow" w:hAnsi="Arial Narrow" w:cs="Arial"/>
                                <w:color w:val="5A6B7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1F87" id="Text Box 21" o:spid="_x0000_s1027" type="#_x0000_t202" alt="&quot;&quot;" style="position:absolute;left:0;text-align:left;margin-left:354.4pt;margin-top:-.8pt;width:116.9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" fillcolor="white [3212]" stroked="f" strokeweight=".5pt">
                <v:textbox inset="0,0,0,0">
                  <w:txbxContent>
                    <w:p w14:paraId="260463E2" w14:textId="77777777" w:rsidR="00220498" w:rsidRDefault="00220498" w:rsidP="00220498">
                      <w:pPr>
                        <w:spacing w:line="220" w:lineRule="exact"/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AAC5D72" wp14:editId="6F66FBAF">
                            <wp:extent cx="96520" cy="96520"/>
                            <wp:effectExtent l="0" t="0" r="5080" b="5080"/>
                            <wp:docPr id="93" name="Picture 93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" name="Picture 93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" cy="9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 xml:space="preserve"> </w:t>
                      </w:r>
                      <w:r w:rsidRPr="00107A36"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 xml:space="preserve">(905) 525-9140 x </w:t>
                      </w:r>
                      <w:r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>24655, 23153</w:t>
                      </w:r>
                    </w:p>
                    <w:p w14:paraId="117892B2" w14:textId="77777777" w:rsidR="00220498" w:rsidRDefault="00220498" w:rsidP="00220498">
                      <w:pPr>
                        <w:spacing w:line="220" w:lineRule="exact"/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5278F94" wp14:editId="5CD252F9">
                            <wp:extent cx="96520" cy="79375"/>
                            <wp:effectExtent l="0" t="0" r="5080" b="0"/>
                            <wp:docPr id="94" name="Picture 94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Picture 94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 xml:space="preserve"> </w:t>
                      </w:r>
                      <w:r w:rsidRPr="00AA036E"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>anderso@mcmaster.ca</w:t>
                      </w:r>
                    </w:p>
                    <w:p w14:paraId="59A075FA" w14:textId="28D6A21D" w:rsidR="00220498" w:rsidRDefault="00220498" w:rsidP="00220498">
                      <w:pPr>
                        <w:spacing w:line="220" w:lineRule="exact"/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BC07B85" wp14:editId="0BC5F19A">
                            <wp:extent cx="99060" cy="76200"/>
                            <wp:effectExtent l="0" t="0" r="0" b="0"/>
                            <wp:docPr id="95" name="Picture 95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" name="Picture 95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 xml:space="preserve"> </w:t>
                      </w:r>
                      <w:r w:rsidR="00310044"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>rbishop</w:t>
                      </w:r>
                      <w:r w:rsidRPr="00AA036E"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>@mcmaster.ca</w:t>
                      </w:r>
                    </w:p>
                    <w:p w14:paraId="7BDAE450" w14:textId="77777777" w:rsidR="00220498" w:rsidRPr="00107A36" w:rsidRDefault="00220498" w:rsidP="00220498">
                      <w:pPr>
                        <w:spacing w:line="220" w:lineRule="exact"/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noProof/>
                          <w:color w:val="5A6B78"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630D2C7A" wp14:editId="43D25DF0">
                            <wp:extent cx="101600" cy="101600"/>
                            <wp:effectExtent l="0" t="0" r="0" b="0"/>
                            <wp:docPr id="96" name="Picture 96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" name="Picture 96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  <w:t xml:space="preserve"> artsci.mcmaster.ca</w:t>
                      </w:r>
                    </w:p>
                    <w:p w14:paraId="1775D1DE" w14:textId="77777777" w:rsidR="00220498" w:rsidRPr="00107A36" w:rsidRDefault="00220498" w:rsidP="00220498">
                      <w:pPr>
                        <w:spacing w:line="220" w:lineRule="exact"/>
                        <w:rPr>
                          <w:rFonts w:ascii="Arial Narrow" w:hAnsi="Arial Narrow" w:cs="Arial"/>
                          <w:color w:val="5A6B7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498"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3C89255" wp14:editId="38E9B715">
            <wp:simplePos x="0" y="0"/>
            <wp:positionH relativeFrom="page">
              <wp:posOffset>669925</wp:posOffset>
            </wp:positionH>
            <wp:positionV relativeFrom="page">
              <wp:posOffset>284067</wp:posOffset>
            </wp:positionV>
            <wp:extent cx="2818765" cy="716915"/>
            <wp:effectExtent l="0" t="0" r="635" b="0"/>
            <wp:wrapNone/>
            <wp:docPr id="88" name="Picture 8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498">
        <w:t xml:space="preserve"> </w:t>
      </w:r>
    </w:p>
    <w:p w14:paraId="5CF0A877" w14:textId="77777777" w:rsidR="00597E33" w:rsidRDefault="00597E33">
      <w:pPr>
        <w:rPr>
          <w:sz w:val="24"/>
          <w:szCs w:val="24"/>
        </w:rPr>
      </w:pPr>
    </w:p>
    <w:p w14:paraId="177BD80A" w14:textId="77777777" w:rsidR="00597E33" w:rsidRDefault="00597E33">
      <w:pPr>
        <w:rPr>
          <w:sz w:val="28"/>
          <w:szCs w:val="28"/>
        </w:rPr>
      </w:pPr>
    </w:p>
    <w:p w14:paraId="051BC650" w14:textId="77777777" w:rsidR="00383509" w:rsidRDefault="00383509">
      <w:pPr>
        <w:rPr>
          <w:sz w:val="28"/>
          <w:szCs w:val="28"/>
        </w:rPr>
      </w:pPr>
    </w:p>
    <w:p w14:paraId="159393E7" w14:textId="5C9CD8B3" w:rsidR="002C31D2" w:rsidRPr="00111F28" w:rsidRDefault="002C31D2" w:rsidP="00FE023C">
      <w:pPr>
        <w:ind w:left="90"/>
        <w:jc w:val="center"/>
        <w:rPr>
          <w:rFonts w:ascii="Arial" w:hAnsi="Arial" w:cs="Arial"/>
          <w:b/>
          <w:bCs/>
          <w:sz w:val="18"/>
          <w:szCs w:val="18"/>
        </w:rPr>
      </w:pPr>
      <w:r w:rsidRPr="00111F28">
        <w:rPr>
          <w:rFonts w:ascii="Arial" w:hAnsi="Arial" w:cs="Arial"/>
          <w:b/>
          <w:bCs/>
          <w:sz w:val="18"/>
          <w:szCs w:val="18"/>
        </w:rPr>
        <w:t>REQUEST FOR LATE WITHDRAWAL</w:t>
      </w:r>
    </w:p>
    <w:p w14:paraId="73500105" w14:textId="77777777" w:rsidR="00111F28" w:rsidRPr="00111F28" w:rsidRDefault="00111F28" w:rsidP="00FE023C">
      <w:pPr>
        <w:ind w:left="9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99DB82B" w14:textId="77777777" w:rsidR="002C31D2" w:rsidRPr="00FF5C3F" w:rsidRDefault="002C31D2" w:rsidP="00FE023C">
      <w:pPr>
        <w:ind w:left="90"/>
        <w:jc w:val="center"/>
        <w:rPr>
          <w:rFonts w:ascii="Arial" w:hAnsi="Arial" w:cs="Arial"/>
          <w:b/>
          <w:bCs/>
          <w:iCs/>
          <w:sz w:val="18"/>
          <w:szCs w:val="18"/>
          <w:lang w:val="en-GB"/>
        </w:rPr>
      </w:pPr>
      <w:r w:rsidRPr="00FF5C3F">
        <w:rPr>
          <w:rFonts w:ascii="Arial" w:hAnsi="Arial" w:cs="Arial"/>
          <w:b/>
          <w:bCs/>
          <w:iCs/>
          <w:sz w:val="18"/>
          <w:szCs w:val="18"/>
          <w:lang w:val="en-GB"/>
        </w:rPr>
        <w:t>This form must be submitted no later than the last day of classes for the Term</w:t>
      </w:r>
    </w:p>
    <w:tbl>
      <w:tblPr>
        <w:tblStyle w:val="TableGrid"/>
        <w:tblW w:w="9996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228"/>
        <w:gridCol w:w="8"/>
      </w:tblGrid>
      <w:tr w:rsidR="002C31D2" w:rsidRPr="00111F28" w14:paraId="6285F60C" w14:textId="77777777" w:rsidTr="00111F28">
        <w:trPr>
          <w:gridAfter w:val="1"/>
          <w:wAfter w:w="8" w:type="dxa"/>
          <w:trHeight w:val="485"/>
        </w:trPr>
        <w:tc>
          <w:tcPr>
            <w:tcW w:w="5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AF2CC1" w14:textId="77777777" w:rsidR="002C31D2" w:rsidRPr="00111F28" w:rsidRDefault="002C31D2" w:rsidP="00FE023C">
            <w:pPr>
              <w:ind w:left="9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554A780" w14:textId="7383418C" w:rsidR="002C31D2" w:rsidRPr="00111F28" w:rsidRDefault="00045F47" w:rsidP="00FE023C">
            <w:pPr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6A41FE" wp14:editId="5C9724BA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148949</wp:posOffset>
                      </wp:positionV>
                      <wp:extent cx="3124863" cy="7952"/>
                      <wp:effectExtent l="0" t="0" r="37465" b="30480"/>
                      <wp:wrapNone/>
                      <wp:docPr id="86934659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863" cy="79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E1AB1" id="Straight Connector 2" o:spid="_x0000_s1026" alt="&quot;&quot;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pt,11.75pt" to="278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" strokecolor="black [3213]"/>
                  </w:pict>
                </mc:Fallback>
              </mc:AlternateContent>
            </w:r>
            <w:r w:rsidR="002C31D2" w:rsidRPr="00111F2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Name:</w:t>
            </w:r>
            <w:r w:rsidRPr="00045F47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="002C31D2" w:rsidRPr="00045F47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BAACCF6" w14:textId="4D1FEB48" w:rsidR="002C31D2" w:rsidRPr="00A15AC7" w:rsidRDefault="00045F47" w:rsidP="00111F2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7F1622" wp14:editId="2D68C984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122555</wp:posOffset>
                      </wp:positionV>
                      <wp:extent cx="1812290" cy="0"/>
                      <wp:effectExtent l="0" t="0" r="0" b="0"/>
                      <wp:wrapNone/>
                      <wp:docPr id="1156727838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22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B69C4" id="Straight Connector 2" o:spid="_x0000_s1026" alt="&quot;&quot;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9.65pt" to="196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" strokecolor="black [3213]"/>
                  </w:pict>
                </mc:Fallback>
              </mc:AlternateContent>
            </w:r>
            <w:r w:rsidR="002C31D2" w:rsidRPr="00111F2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Student </w:t>
            </w:r>
            <w:r w:rsidR="00111F28" w:rsidRPr="00111F2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No</w:t>
            </w:r>
            <w:r w:rsidR="002C31D2" w:rsidRPr="00111F2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111F28" w:rsidRPr="00111F28" w14:paraId="5F20F090" w14:textId="77777777" w:rsidTr="00111F28">
        <w:trPr>
          <w:gridAfter w:val="1"/>
          <w:wAfter w:w="8" w:type="dxa"/>
          <w:trHeight w:val="485"/>
        </w:trPr>
        <w:tc>
          <w:tcPr>
            <w:tcW w:w="5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3D0DCA" w14:textId="0B3140A7" w:rsidR="00111F28" w:rsidRPr="00111F28" w:rsidRDefault="00111F28" w:rsidP="00111F28">
            <w:pPr>
              <w:ind w:left="9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946D9A5" w14:textId="2ED67F13" w:rsidR="00111F28" w:rsidRPr="00A15AC7" w:rsidRDefault="00045F47" w:rsidP="00111F28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D14507" wp14:editId="28078D8B">
                      <wp:simplePos x="0" y="0"/>
                      <wp:positionH relativeFrom="column">
                        <wp:posOffset>408001</wp:posOffset>
                      </wp:positionH>
                      <wp:positionV relativeFrom="paragraph">
                        <wp:posOffset>160407</wp:posOffset>
                      </wp:positionV>
                      <wp:extent cx="3124835" cy="0"/>
                      <wp:effectExtent l="0" t="0" r="0" b="0"/>
                      <wp:wrapNone/>
                      <wp:docPr id="1896904687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24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9873C" id="Straight Connector 2" o:spid="_x0000_s1026" alt="&quot;&quot;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12.65pt" to="278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" strokecolor="black [3213]"/>
                  </w:pict>
                </mc:Fallback>
              </mc:AlternateContent>
            </w:r>
            <w:r w:rsidR="00111F28" w:rsidRPr="00111F2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Email: </w:t>
            </w:r>
          </w:p>
        </w:tc>
        <w:tc>
          <w:tcPr>
            <w:tcW w:w="4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607BED" w14:textId="6B844A36" w:rsidR="00111F28" w:rsidRPr="00111F28" w:rsidRDefault="00111F28" w:rsidP="00111F28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111F2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AD7428C" w14:textId="55F54223" w:rsidR="00111F28" w:rsidRPr="00A15AC7" w:rsidRDefault="00045F47" w:rsidP="00111F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A28B6F" wp14:editId="44CDD700">
                      <wp:simplePos x="0" y="0"/>
                      <wp:positionH relativeFrom="column">
                        <wp:posOffset>344391</wp:posOffset>
                      </wp:positionH>
                      <wp:positionV relativeFrom="paragraph">
                        <wp:posOffset>144836</wp:posOffset>
                      </wp:positionV>
                      <wp:extent cx="2162755" cy="0"/>
                      <wp:effectExtent l="0" t="0" r="0" b="0"/>
                      <wp:wrapNone/>
                      <wp:docPr id="1849704585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7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61259" id="Straight Connector 2" o:spid="_x0000_s1026" alt="&quot;&quot;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11.4pt" to="197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" strokecolor="black [3213]"/>
                  </w:pict>
                </mc:Fallback>
              </mc:AlternateContent>
            </w:r>
            <w:r w:rsidR="00111F28" w:rsidRPr="00111F2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Level: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AF127C" w:rsidRPr="00111F28" w14:paraId="0F18EE82" w14:textId="77777777" w:rsidTr="000223D9">
        <w:trPr>
          <w:trHeight w:val="631"/>
        </w:trPr>
        <w:tc>
          <w:tcPr>
            <w:tcW w:w="99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864348A" w14:textId="45370270" w:rsidR="00AF127C" w:rsidRPr="00111F28" w:rsidRDefault="00AF127C" w:rsidP="00111F28">
            <w:pPr>
              <w:ind w:left="9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9764FF6" w14:textId="4B393E0C" w:rsidR="00AF127C" w:rsidRPr="00A15AC7" w:rsidRDefault="00AF127C" w:rsidP="00045F47">
            <w:pPr>
              <w:ind w:left="90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Reason for request </w:t>
            </w:r>
            <w:r w:rsidRPr="006E69DB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(e.g., fallen irretrievably behind):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43D27CA2" w14:textId="3FBDC3CE" w:rsidR="00AF127C" w:rsidRDefault="00AF127C" w:rsidP="00111F28">
            <w:pPr>
              <w:ind w:left="9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D54568" wp14:editId="27BDFC1C">
                      <wp:simplePos x="0" y="0"/>
                      <wp:positionH relativeFrom="column">
                        <wp:posOffset>2753636</wp:posOffset>
                      </wp:positionH>
                      <wp:positionV relativeFrom="paragraph">
                        <wp:posOffset>40640</wp:posOffset>
                      </wp:positionV>
                      <wp:extent cx="3458431" cy="0"/>
                      <wp:effectExtent l="0" t="0" r="0" b="0"/>
                      <wp:wrapNone/>
                      <wp:docPr id="1375570040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84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A59F0" id="Straight Connector 2" o:spid="_x0000_s1026" alt="&quot;&quot;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8pt,3.2pt" to="489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" strokecolor="black [3213]"/>
                  </w:pict>
                </mc:Fallback>
              </mc:AlternateContent>
            </w:r>
          </w:p>
          <w:p w14:paraId="474076C3" w14:textId="0B63824F" w:rsidR="00AF127C" w:rsidRPr="00111F28" w:rsidRDefault="00AF127C" w:rsidP="00111F28">
            <w:pPr>
              <w:ind w:left="9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11F2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NOTE: This request will not be considered until you have met with Shelley or Rebecca.</w:t>
            </w:r>
          </w:p>
        </w:tc>
      </w:tr>
    </w:tbl>
    <w:p w14:paraId="4A82B8A2" w14:textId="61486604" w:rsidR="002C31D2" w:rsidRPr="00111F28" w:rsidRDefault="002C31D2" w:rsidP="00FE023C">
      <w:pPr>
        <w:ind w:left="90"/>
        <w:rPr>
          <w:rFonts w:ascii="Arial" w:eastAsia="Calibri" w:hAnsi="Arial" w:cs="Arial"/>
          <w:b/>
          <w:color w:val="000000"/>
          <w:sz w:val="18"/>
          <w:szCs w:val="18"/>
        </w:rPr>
      </w:pPr>
    </w:p>
    <w:tbl>
      <w:tblPr>
        <w:tblStyle w:val="TableGrid"/>
        <w:tblW w:w="10165" w:type="dxa"/>
        <w:tblInd w:w="0" w:type="dxa"/>
        <w:tblLook w:val="04A0" w:firstRow="1" w:lastRow="0" w:firstColumn="1" w:lastColumn="0" w:noHBand="0" w:noVBand="1"/>
      </w:tblPr>
      <w:tblGrid>
        <w:gridCol w:w="2785"/>
        <w:gridCol w:w="1080"/>
        <w:gridCol w:w="1800"/>
        <w:gridCol w:w="4500"/>
      </w:tblGrid>
      <w:tr w:rsidR="002C31D2" w:rsidRPr="00111F28" w14:paraId="29DC24D6" w14:textId="77777777" w:rsidTr="00F8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57A0" w14:textId="77777777" w:rsidR="000E6505" w:rsidRPr="00445B00" w:rsidRDefault="000E6505" w:rsidP="000E6505">
            <w:pPr>
              <w:pStyle w:val="TableParagraph"/>
              <w:spacing w:line="243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45B00">
              <w:rPr>
                <w:rFonts w:ascii="Arial" w:hAnsi="Arial" w:cs="Arial"/>
                <w:b/>
                <w:iCs/>
                <w:sz w:val="18"/>
                <w:szCs w:val="18"/>
              </w:rPr>
              <w:t>COURSE</w:t>
            </w:r>
            <w:r w:rsidRPr="00445B00">
              <w:rPr>
                <w:rFonts w:ascii="Arial" w:hAnsi="Arial" w:cs="Arial"/>
                <w:b/>
                <w:iCs/>
                <w:spacing w:val="-9"/>
                <w:sz w:val="18"/>
                <w:szCs w:val="18"/>
              </w:rPr>
              <w:t xml:space="preserve"> </w:t>
            </w:r>
            <w:r w:rsidRPr="00445B00">
              <w:rPr>
                <w:rFonts w:ascii="Arial" w:hAnsi="Arial" w:cs="Arial"/>
                <w:b/>
                <w:iCs/>
                <w:spacing w:val="-4"/>
                <w:sz w:val="18"/>
                <w:szCs w:val="18"/>
              </w:rPr>
              <w:t>CODE</w:t>
            </w:r>
          </w:p>
          <w:p w14:paraId="13F1FCAA" w14:textId="57190AEC" w:rsidR="002C31D2" w:rsidRPr="00111F28" w:rsidRDefault="000E6505" w:rsidP="00445B00">
            <w:pPr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00">
              <w:rPr>
                <w:rFonts w:ascii="Arial" w:hAnsi="Arial" w:cs="Arial"/>
                <w:iCs/>
                <w:sz w:val="18"/>
                <w:szCs w:val="18"/>
              </w:rPr>
              <w:t>(e.g., ARTSSCI 1A03)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C91E" w14:textId="77777777" w:rsidR="002C31D2" w:rsidRPr="00111F28" w:rsidRDefault="002C31D2" w:rsidP="00F839D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111F28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/>
              </w:rPr>
              <w:t>TERM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690C" w14:textId="77777777" w:rsidR="002C31D2" w:rsidRPr="00111F28" w:rsidRDefault="002C31D2" w:rsidP="00F839D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111F28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/>
              </w:rPr>
              <w:t>INSTRUCTOR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F9CE" w14:textId="77777777" w:rsidR="002C31D2" w:rsidRPr="00111F28" w:rsidRDefault="002C31D2" w:rsidP="00F839D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 w:rsidRPr="00111F28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/>
              </w:rPr>
              <w:t>DATE &amp; TIME OF FINAL EXAM</w:t>
            </w:r>
            <w:r w:rsidR="00F839DB" w:rsidRPr="00111F28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/>
              </w:rPr>
              <w:t xml:space="preserve"> OR </w:t>
            </w:r>
            <w:r w:rsidRPr="00111F28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GB"/>
              </w:rPr>
              <w:t>EQUIVALENT</w:t>
            </w:r>
          </w:p>
        </w:tc>
      </w:tr>
      <w:tr w:rsidR="002C31D2" w:rsidRPr="00111F28" w14:paraId="5776DD18" w14:textId="77777777" w:rsidTr="00F8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6C7" w14:textId="77777777" w:rsidR="002C31D2" w:rsidRPr="00111F28" w:rsidRDefault="002C31D2" w:rsidP="00FE023C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39B" w14:textId="77777777" w:rsidR="002C31D2" w:rsidRPr="00111F28" w:rsidRDefault="002C31D2" w:rsidP="00F839D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5020" w14:textId="77777777" w:rsidR="002C31D2" w:rsidRPr="00111F28" w:rsidRDefault="002C31D2" w:rsidP="00FE023C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E45" w14:textId="77777777" w:rsidR="002C31D2" w:rsidRPr="00111F28" w:rsidRDefault="002C31D2" w:rsidP="00FE023C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1D2" w:rsidRPr="00111F28" w14:paraId="0A69E3FF" w14:textId="77777777" w:rsidTr="00F8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CC1F" w14:textId="77777777" w:rsidR="002C31D2" w:rsidRPr="00111F28" w:rsidRDefault="002C31D2" w:rsidP="00FE023C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720B" w14:textId="77777777" w:rsidR="002C31D2" w:rsidRPr="00111F28" w:rsidRDefault="002C31D2" w:rsidP="00F839D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CFC" w14:textId="77777777" w:rsidR="002C31D2" w:rsidRPr="00111F28" w:rsidRDefault="002C31D2" w:rsidP="00FE023C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A35" w14:textId="77777777" w:rsidR="002C31D2" w:rsidRPr="00111F28" w:rsidRDefault="002C31D2" w:rsidP="00FE023C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1D2" w:rsidRPr="00111F28" w14:paraId="37D75691" w14:textId="77777777" w:rsidTr="00F8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EB8" w14:textId="77777777" w:rsidR="002C31D2" w:rsidRPr="00111F28" w:rsidRDefault="002C31D2" w:rsidP="00FE023C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B58" w14:textId="77777777" w:rsidR="002C31D2" w:rsidRPr="00111F28" w:rsidRDefault="002C31D2" w:rsidP="00F839D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924" w14:textId="77777777" w:rsidR="002C31D2" w:rsidRPr="00111F28" w:rsidRDefault="002C31D2" w:rsidP="00FE023C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2AF" w14:textId="77777777" w:rsidR="002C31D2" w:rsidRPr="00111F28" w:rsidRDefault="002C31D2" w:rsidP="00FE023C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1D2" w:rsidRPr="00111F28" w14:paraId="5F6868B2" w14:textId="77777777" w:rsidTr="00F8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BD8" w14:textId="77777777" w:rsidR="002C31D2" w:rsidRPr="00111F28" w:rsidRDefault="002C31D2" w:rsidP="00FE023C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0F23" w14:textId="77777777" w:rsidR="002C31D2" w:rsidRPr="00111F28" w:rsidRDefault="002C31D2" w:rsidP="00F839D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A3E" w14:textId="77777777" w:rsidR="002C31D2" w:rsidRPr="00111F28" w:rsidRDefault="002C31D2" w:rsidP="00FE023C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622" w14:textId="77777777" w:rsidR="002C31D2" w:rsidRPr="00111F28" w:rsidRDefault="002C31D2" w:rsidP="00FE023C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1D2" w:rsidRPr="00111F28" w14:paraId="4DCBABB9" w14:textId="77777777" w:rsidTr="00F839D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668" w14:textId="77777777" w:rsidR="002C31D2" w:rsidRPr="00111F28" w:rsidRDefault="002C31D2" w:rsidP="00FE023C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347" w14:textId="77777777" w:rsidR="002C31D2" w:rsidRPr="00111F28" w:rsidRDefault="002C31D2" w:rsidP="00F839D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048" w14:textId="77777777" w:rsidR="002C31D2" w:rsidRPr="00111F28" w:rsidRDefault="002C31D2" w:rsidP="00FE023C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CCE" w14:textId="77777777" w:rsidR="002C31D2" w:rsidRPr="00111F28" w:rsidRDefault="002C31D2" w:rsidP="00FE023C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87BD96" w14:textId="77777777" w:rsidR="002C31D2" w:rsidRPr="00111F28" w:rsidRDefault="002C31D2" w:rsidP="00FE023C">
      <w:pPr>
        <w:pStyle w:val="NoSpacing"/>
        <w:ind w:left="9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0780F41E" w14:textId="77777777" w:rsidR="002C31D2" w:rsidRPr="00111F28" w:rsidRDefault="002C31D2" w:rsidP="00FE023C">
      <w:pPr>
        <w:pStyle w:val="Default"/>
        <w:ind w:left="90"/>
        <w:rPr>
          <w:b/>
          <w:bCs/>
          <w:sz w:val="18"/>
          <w:szCs w:val="18"/>
        </w:rPr>
      </w:pPr>
      <w:r w:rsidRPr="00111F28">
        <w:rPr>
          <w:b/>
          <w:bCs/>
          <w:sz w:val="18"/>
          <w:szCs w:val="18"/>
        </w:rPr>
        <w:t xml:space="preserve">You must read the following important information, check each box, and sign below: </w:t>
      </w:r>
    </w:p>
    <w:p w14:paraId="7921E774" w14:textId="77777777" w:rsidR="002C31D2" w:rsidRPr="00111F28" w:rsidRDefault="002C31D2" w:rsidP="00FE023C">
      <w:pPr>
        <w:pStyle w:val="NoSpacing"/>
        <w:ind w:left="9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24B95510" w14:textId="0F67C73F" w:rsidR="002C31D2" w:rsidRPr="00111F28" w:rsidRDefault="00AF127C" w:rsidP="005F0034">
      <w:pPr>
        <w:ind w:left="90" w:hanging="180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73377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1C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2C31D2" w:rsidRPr="00111F28">
        <w:rPr>
          <w:rFonts w:ascii="Arial" w:eastAsia="MS Gothic" w:hAnsi="Arial" w:cs="Arial"/>
          <w:sz w:val="18"/>
          <w:szCs w:val="18"/>
        </w:rPr>
        <w:t xml:space="preserve"> R</w:t>
      </w:r>
      <w:r w:rsidR="002C31D2" w:rsidRPr="00111F28">
        <w:rPr>
          <w:rFonts w:ascii="Arial" w:hAnsi="Arial" w:cs="Arial"/>
          <w:color w:val="000000"/>
          <w:sz w:val="18"/>
          <w:szCs w:val="18"/>
        </w:rPr>
        <w:t>equests for Late Withdrawal cannot be made in courses for which the final exam (or equivalent) has been attempted or completed. This also includes courses where a final grade has been assigned (e.g.</w:t>
      </w:r>
      <w:r w:rsidR="00DA605A">
        <w:rPr>
          <w:rFonts w:ascii="Arial" w:hAnsi="Arial" w:cs="Arial"/>
          <w:color w:val="000000"/>
          <w:sz w:val="18"/>
          <w:szCs w:val="18"/>
        </w:rPr>
        <w:t>,</w:t>
      </w:r>
      <w:r w:rsidR="002C31D2" w:rsidRPr="00111F28">
        <w:rPr>
          <w:rFonts w:ascii="Arial" w:hAnsi="Arial" w:cs="Arial"/>
          <w:color w:val="000000"/>
          <w:sz w:val="18"/>
          <w:szCs w:val="18"/>
        </w:rPr>
        <w:t xml:space="preserve"> clinical courses). Such requests will be cancelled or revoked if it is determined that I attempted or completed the final exam (or equivalent).</w:t>
      </w:r>
    </w:p>
    <w:p w14:paraId="75010D78" w14:textId="77777777" w:rsidR="002C31D2" w:rsidRPr="00111F28" w:rsidRDefault="002C31D2" w:rsidP="00FF5C3F">
      <w:pPr>
        <w:rPr>
          <w:rFonts w:ascii="Arial" w:hAnsi="Arial" w:cs="Arial"/>
          <w:color w:val="000000"/>
          <w:sz w:val="18"/>
          <w:szCs w:val="18"/>
        </w:rPr>
      </w:pPr>
    </w:p>
    <w:p w14:paraId="446E9973" w14:textId="7A7807B0" w:rsidR="002C31D2" w:rsidRPr="00111F28" w:rsidRDefault="00AF127C" w:rsidP="005F0034">
      <w:pPr>
        <w:ind w:left="90" w:hanging="180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4980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1C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2C31D2" w:rsidRPr="00111F28">
        <w:rPr>
          <w:rFonts w:ascii="Arial" w:eastAsia="MS Gothic" w:hAnsi="Arial" w:cs="Arial"/>
          <w:sz w:val="18"/>
          <w:szCs w:val="18"/>
        </w:rPr>
        <w:t xml:space="preserve"> I </w:t>
      </w:r>
      <w:r w:rsidR="002C31D2" w:rsidRPr="00111F28">
        <w:rPr>
          <w:rFonts w:ascii="Arial" w:hAnsi="Arial" w:cs="Arial"/>
          <w:color w:val="000000"/>
          <w:sz w:val="18"/>
          <w:szCs w:val="18"/>
        </w:rPr>
        <w:t>cannot use the Late Withdrawal option for courses in which I am under investigation or for which I have been found guilty of academic dishonesty.</w:t>
      </w:r>
    </w:p>
    <w:p w14:paraId="62019722" w14:textId="77777777" w:rsidR="002C31D2" w:rsidRPr="00111F28" w:rsidRDefault="002C31D2" w:rsidP="00FE023C">
      <w:pPr>
        <w:ind w:left="90"/>
        <w:rPr>
          <w:rFonts w:ascii="Arial" w:hAnsi="Arial" w:cs="Arial"/>
          <w:color w:val="000000"/>
          <w:sz w:val="18"/>
          <w:szCs w:val="18"/>
        </w:rPr>
      </w:pPr>
    </w:p>
    <w:p w14:paraId="720FE2B1" w14:textId="0F4BF267" w:rsidR="002C31D2" w:rsidRPr="00111F28" w:rsidRDefault="002C31D2" w:rsidP="005F0034">
      <w:pPr>
        <w:pStyle w:val="Default"/>
        <w:ind w:left="90" w:hanging="180"/>
        <w:rPr>
          <w:sz w:val="18"/>
          <w:szCs w:val="18"/>
          <w:lang w:val="en-GB"/>
        </w:rPr>
      </w:pPr>
      <w:r w:rsidRPr="00111F28">
        <w:rPr>
          <w:sz w:val="18"/>
          <w:szCs w:val="18"/>
          <w:lang w:val="en-CA"/>
        </w:rPr>
        <w:fldChar w:fldCharType="begin"/>
      </w:r>
      <w:r w:rsidRPr="00111F28">
        <w:rPr>
          <w:sz w:val="18"/>
          <w:szCs w:val="18"/>
          <w:lang w:val="en-CA"/>
        </w:rPr>
        <w:instrText xml:space="preserve"> SEQ CHAPTER \h \r 1</w:instrText>
      </w:r>
      <w:r w:rsidRPr="00111F28">
        <w:rPr>
          <w:sz w:val="18"/>
          <w:szCs w:val="18"/>
          <w:lang w:val="en-CA"/>
        </w:rPr>
        <w:fldChar w:fldCharType="end"/>
      </w:r>
      <w:sdt>
        <w:sdtPr>
          <w:rPr>
            <w:sz w:val="18"/>
            <w:szCs w:val="18"/>
            <w:lang w:val="en-CA"/>
          </w:rPr>
          <w:id w:val="37652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1C">
            <w:rPr>
              <w:rFonts w:ascii="MS Gothic" w:eastAsia="MS Gothic" w:hAnsi="MS Gothic" w:hint="eastAsia"/>
              <w:sz w:val="18"/>
              <w:szCs w:val="18"/>
              <w:lang w:val="en-CA"/>
            </w:rPr>
            <w:t>☐</w:t>
          </w:r>
        </w:sdtContent>
      </w:sdt>
      <w:r w:rsidR="00B4502F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Pr="00111F28">
        <w:rPr>
          <w:sz w:val="18"/>
          <w:szCs w:val="18"/>
          <w:lang w:val="en-GB"/>
        </w:rPr>
        <w:t xml:space="preserve">I understand that </w:t>
      </w:r>
      <w:r w:rsidRPr="00111F28">
        <w:rPr>
          <w:sz w:val="18"/>
          <w:szCs w:val="18"/>
          <w:lang w:val="en-CA"/>
        </w:rPr>
        <w:fldChar w:fldCharType="begin"/>
      </w:r>
      <w:r w:rsidRPr="00111F28">
        <w:rPr>
          <w:sz w:val="18"/>
          <w:szCs w:val="18"/>
          <w:lang w:val="en-CA"/>
        </w:rPr>
        <w:instrText xml:space="preserve"> SEQ CHAPTER \h \r 1</w:instrText>
      </w:r>
      <w:r w:rsidRPr="00111F28">
        <w:rPr>
          <w:sz w:val="18"/>
          <w:szCs w:val="18"/>
          <w:lang w:val="en-CA"/>
        </w:rPr>
        <w:fldChar w:fldCharType="end"/>
      </w:r>
      <w:r w:rsidRPr="00111F28">
        <w:rPr>
          <w:sz w:val="18"/>
          <w:szCs w:val="18"/>
          <w:lang w:val="en-GB"/>
        </w:rPr>
        <w:t xml:space="preserve">if Late Withdrawal is granted, I cannot re-enter this course in the same Term and/or complete the final exam (or equivalent).  </w:t>
      </w:r>
    </w:p>
    <w:p w14:paraId="66789D5B" w14:textId="77777777" w:rsidR="002C31D2" w:rsidRPr="00111F28" w:rsidRDefault="002C31D2" w:rsidP="00FE023C">
      <w:pPr>
        <w:pStyle w:val="NoSpacing"/>
        <w:ind w:left="90"/>
        <w:rPr>
          <w:rFonts w:ascii="Arial" w:hAnsi="Arial" w:cs="Arial"/>
          <w:sz w:val="18"/>
          <w:szCs w:val="18"/>
          <w:lang w:val="en-CA"/>
        </w:rPr>
      </w:pPr>
    </w:p>
    <w:p w14:paraId="3C398C0B" w14:textId="5F0D016E" w:rsidR="002C31D2" w:rsidRPr="00111F28" w:rsidRDefault="002C31D2" w:rsidP="005F0034">
      <w:pPr>
        <w:pStyle w:val="NoSpacing"/>
        <w:ind w:left="90" w:hanging="180"/>
        <w:rPr>
          <w:rFonts w:ascii="Arial" w:eastAsia="MS Mincho" w:hAnsi="Arial" w:cs="Arial"/>
          <w:sz w:val="18"/>
          <w:szCs w:val="18"/>
        </w:rPr>
      </w:pPr>
      <w:r w:rsidRPr="00111F28">
        <w:rPr>
          <w:rFonts w:ascii="Arial" w:hAnsi="Arial" w:cs="Arial"/>
          <w:sz w:val="18"/>
          <w:szCs w:val="18"/>
          <w:lang w:val="en-CA"/>
        </w:rPr>
        <w:fldChar w:fldCharType="begin"/>
      </w:r>
      <w:r w:rsidRPr="00111F28">
        <w:rPr>
          <w:rFonts w:ascii="Arial" w:hAnsi="Arial" w:cs="Arial"/>
          <w:sz w:val="18"/>
          <w:szCs w:val="18"/>
          <w:lang w:val="en-CA"/>
        </w:rPr>
        <w:instrText xml:space="preserve"> SEQ CHAPTER \h \r 1</w:instrText>
      </w:r>
      <w:r w:rsidRPr="00111F28">
        <w:rPr>
          <w:rFonts w:ascii="Arial" w:hAnsi="Arial" w:cs="Arial"/>
          <w:sz w:val="18"/>
          <w:szCs w:val="18"/>
          <w:lang w:val="en-CA"/>
        </w:rPr>
        <w:fldChar w:fldCharType="end"/>
      </w:r>
      <w:sdt>
        <w:sdtPr>
          <w:rPr>
            <w:rFonts w:ascii="Arial" w:hAnsi="Arial" w:cs="Arial"/>
            <w:sz w:val="18"/>
            <w:szCs w:val="18"/>
            <w:lang w:val="en-CA"/>
          </w:rPr>
          <w:id w:val="-159115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1C">
            <w:rPr>
              <w:rFonts w:ascii="MS Gothic" w:eastAsia="MS Gothic" w:hAnsi="MS Gothic" w:cs="Arial" w:hint="eastAsia"/>
              <w:sz w:val="18"/>
              <w:szCs w:val="18"/>
              <w:lang w:val="en-CA"/>
            </w:rPr>
            <w:t>☐</w:t>
          </w:r>
        </w:sdtContent>
      </w:sdt>
      <w:r w:rsidRPr="00111F28">
        <w:rPr>
          <w:rFonts w:ascii="Arial" w:hAnsi="Arial" w:cs="Arial"/>
          <w:sz w:val="18"/>
          <w:szCs w:val="18"/>
        </w:rPr>
        <w:t xml:space="preserve"> </w:t>
      </w:r>
      <w:r w:rsidRPr="00111F28">
        <w:rPr>
          <w:rFonts w:ascii="Arial" w:eastAsia="MS Mincho" w:hAnsi="Arial" w:cs="Arial"/>
          <w:sz w:val="18"/>
          <w:szCs w:val="18"/>
        </w:rPr>
        <w:t>I understand misrepresentation of my academic situation may result in charges of academic dishonesty.</w:t>
      </w:r>
    </w:p>
    <w:p w14:paraId="06BE4FA0" w14:textId="77777777" w:rsidR="002C31D2" w:rsidRPr="00111F28" w:rsidRDefault="002C31D2" w:rsidP="00FE023C">
      <w:pPr>
        <w:ind w:left="90"/>
        <w:rPr>
          <w:rFonts w:ascii="Arial" w:eastAsiaTheme="minorHAnsi" w:hAnsi="Arial" w:cs="Arial"/>
          <w:color w:val="000000"/>
          <w:sz w:val="18"/>
          <w:szCs w:val="18"/>
        </w:rPr>
      </w:pPr>
    </w:p>
    <w:p w14:paraId="4E01677E" w14:textId="77777777" w:rsidR="002C31D2" w:rsidRPr="00111F28" w:rsidRDefault="002C31D2" w:rsidP="00FE023C">
      <w:pPr>
        <w:ind w:left="90"/>
        <w:rPr>
          <w:rFonts w:ascii="Arial" w:hAnsi="Arial" w:cs="Arial"/>
          <w:color w:val="000000"/>
          <w:sz w:val="18"/>
          <w:szCs w:val="18"/>
        </w:rPr>
      </w:pPr>
      <w:r w:rsidRPr="00111F28">
        <w:rPr>
          <w:rFonts w:ascii="Arial" w:hAnsi="Arial" w:cs="Arial"/>
          <w:color w:val="000000"/>
          <w:sz w:val="18"/>
          <w:szCs w:val="18"/>
        </w:rPr>
        <w:t>Course(s) approved for Late Withdrawal will be:</w:t>
      </w:r>
    </w:p>
    <w:p w14:paraId="26EC39B9" w14:textId="77777777" w:rsidR="002C31D2" w:rsidRPr="00111F28" w:rsidRDefault="002C31D2" w:rsidP="0075094D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color w:val="000000"/>
          <w:sz w:val="18"/>
          <w:szCs w:val="18"/>
        </w:rPr>
      </w:pPr>
      <w:r w:rsidRPr="00111F28">
        <w:rPr>
          <w:rFonts w:ascii="Arial" w:hAnsi="Arial" w:cs="Arial"/>
          <w:color w:val="000000"/>
          <w:sz w:val="18"/>
          <w:szCs w:val="18"/>
        </w:rPr>
        <w:t>Assigned a non-numeric grade of LWD, in lieu of an alpha/numerical grade</w:t>
      </w:r>
      <w:r w:rsidR="005F0034" w:rsidRPr="00111F28">
        <w:rPr>
          <w:rFonts w:ascii="Arial" w:hAnsi="Arial" w:cs="Arial"/>
          <w:color w:val="000000"/>
          <w:sz w:val="18"/>
          <w:szCs w:val="18"/>
        </w:rPr>
        <w:t>.</w:t>
      </w:r>
    </w:p>
    <w:p w14:paraId="4F6F25BA" w14:textId="77777777" w:rsidR="002C31D2" w:rsidRPr="00111F28" w:rsidRDefault="002C31D2" w:rsidP="0075094D">
      <w:pPr>
        <w:pStyle w:val="ListParagraph"/>
        <w:widowControl/>
        <w:numPr>
          <w:ilvl w:val="0"/>
          <w:numId w:val="3"/>
        </w:numPr>
        <w:spacing w:after="108"/>
        <w:contextualSpacing/>
        <w:rPr>
          <w:rFonts w:ascii="Arial" w:hAnsi="Arial" w:cs="Arial"/>
          <w:color w:val="000000"/>
          <w:sz w:val="18"/>
          <w:szCs w:val="18"/>
        </w:rPr>
      </w:pPr>
      <w:r w:rsidRPr="00111F28">
        <w:rPr>
          <w:rFonts w:ascii="Arial" w:hAnsi="Arial" w:cs="Arial"/>
          <w:color w:val="000000"/>
          <w:sz w:val="18"/>
          <w:szCs w:val="18"/>
        </w:rPr>
        <w:t>Excluded from the calculation of the GPA</w:t>
      </w:r>
      <w:r w:rsidR="005F0034" w:rsidRPr="00111F28">
        <w:rPr>
          <w:rFonts w:ascii="Arial" w:hAnsi="Arial" w:cs="Arial"/>
          <w:color w:val="000000"/>
          <w:sz w:val="18"/>
          <w:szCs w:val="18"/>
        </w:rPr>
        <w:t>.</w:t>
      </w:r>
    </w:p>
    <w:p w14:paraId="76074142" w14:textId="268CABC7" w:rsidR="002C31D2" w:rsidRPr="00111F28" w:rsidRDefault="002C31D2" w:rsidP="0075094D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color w:val="000000"/>
          <w:sz w:val="18"/>
          <w:szCs w:val="18"/>
        </w:rPr>
      </w:pPr>
      <w:r w:rsidRPr="00111F28">
        <w:rPr>
          <w:rFonts w:ascii="Arial" w:hAnsi="Arial" w:cs="Arial"/>
          <w:color w:val="000000"/>
          <w:sz w:val="18"/>
          <w:szCs w:val="18"/>
        </w:rPr>
        <w:t>Ineligible for tuition refund</w:t>
      </w:r>
      <w:r w:rsidR="005F0034" w:rsidRPr="00111F28">
        <w:rPr>
          <w:rFonts w:ascii="Arial" w:hAnsi="Arial" w:cs="Arial"/>
          <w:color w:val="000000"/>
          <w:sz w:val="18"/>
          <w:szCs w:val="18"/>
        </w:rPr>
        <w:t>.</w:t>
      </w:r>
      <w:r w:rsidRPr="00111F28">
        <w:rPr>
          <w:rFonts w:ascii="Arial" w:hAnsi="Arial" w:cs="Arial"/>
          <w:color w:val="000000"/>
          <w:sz w:val="18"/>
          <w:szCs w:val="18"/>
        </w:rPr>
        <w:t xml:space="preserve"> (You are responsible</w:t>
      </w:r>
      <w:r w:rsidR="00DA605A">
        <w:rPr>
          <w:rFonts w:ascii="Arial" w:hAnsi="Arial" w:cs="Arial"/>
          <w:color w:val="000000"/>
          <w:sz w:val="18"/>
          <w:szCs w:val="18"/>
        </w:rPr>
        <w:t xml:space="preserve"> for understanding </w:t>
      </w:r>
      <w:r w:rsidRPr="00111F28">
        <w:rPr>
          <w:rFonts w:ascii="Arial" w:hAnsi="Arial" w:cs="Arial"/>
          <w:color w:val="000000"/>
          <w:sz w:val="18"/>
          <w:szCs w:val="18"/>
        </w:rPr>
        <w:t xml:space="preserve">how this </w:t>
      </w:r>
      <w:r w:rsidR="005C021A" w:rsidRPr="00111F28">
        <w:rPr>
          <w:rFonts w:ascii="Arial" w:hAnsi="Arial" w:cs="Arial"/>
          <w:color w:val="000000"/>
          <w:sz w:val="18"/>
          <w:szCs w:val="18"/>
        </w:rPr>
        <w:t>late withdrawal will affect OSAP</w:t>
      </w:r>
      <w:r w:rsidRPr="00111F28">
        <w:rPr>
          <w:rFonts w:ascii="Arial" w:hAnsi="Arial" w:cs="Arial"/>
          <w:color w:val="000000"/>
          <w:sz w:val="18"/>
          <w:szCs w:val="18"/>
        </w:rPr>
        <w:t xml:space="preserve"> and scholarship</w:t>
      </w:r>
      <w:r w:rsidR="00A91B5F" w:rsidRPr="00111F28">
        <w:rPr>
          <w:rFonts w:ascii="Arial" w:hAnsi="Arial" w:cs="Arial"/>
          <w:color w:val="000000"/>
          <w:sz w:val="18"/>
          <w:szCs w:val="18"/>
        </w:rPr>
        <w:t>s</w:t>
      </w:r>
      <w:r w:rsidRPr="00111F28">
        <w:rPr>
          <w:rFonts w:ascii="Arial" w:hAnsi="Arial" w:cs="Arial"/>
          <w:color w:val="000000"/>
          <w:sz w:val="18"/>
          <w:szCs w:val="18"/>
        </w:rPr>
        <w:t>.)</w:t>
      </w:r>
    </w:p>
    <w:p w14:paraId="0F5F8860" w14:textId="77777777" w:rsidR="00564EFD" w:rsidRPr="00111F28" w:rsidRDefault="005C021A" w:rsidP="0075094D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color w:val="000000"/>
          <w:sz w:val="18"/>
          <w:szCs w:val="18"/>
        </w:rPr>
      </w:pPr>
      <w:r w:rsidRPr="00111F28">
        <w:rPr>
          <w:rFonts w:ascii="Arial" w:hAnsi="Arial" w:cs="Arial"/>
          <w:color w:val="000000"/>
          <w:sz w:val="18"/>
          <w:szCs w:val="18"/>
        </w:rPr>
        <w:t>Restricted</w:t>
      </w:r>
      <w:r w:rsidR="00564EFD" w:rsidRPr="00111F28">
        <w:rPr>
          <w:rFonts w:ascii="Arial" w:hAnsi="Arial" w:cs="Arial"/>
          <w:color w:val="000000"/>
          <w:sz w:val="18"/>
          <w:szCs w:val="18"/>
        </w:rPr>
        <w:t xml:space="preserve"> to a maximum of 18 units during an undergraduate degree.</w:t>
      </w:r>
    </w:p>
    <w:p w14:paraId="5EFF870A" w14:textId="77777777" w:rsidR="00564EFD" w:rsidRPr="00111F28" w:rsidRDefault="00564EFD" w:rsidP="00564EFD">
      <w:pPr>
        <w:widowControl/>
        <w:contextualSpacing/>
        <w:rPr>
          <w:rFonts w:ascii="Arial" w:hAnsi="Arial" w:cs="Arial"/>
          <w:color w:val="000000"/>
          <w:sz w:val="18"/>
          <w:szCs w:val="18"/>
        </w:rPr>
      </w:pPr>
    </w:p>
    <w:p w14:paraId="0BEC855E" w14:textId="77777777" w:rsidR="00564EFD" w:rsidRPr="00111F28" w:rsidRDefault="00564EFD" w:rsidP="00564EFD">
      <w:pPr>
        <w:widowControl/>
        <w:ind w:left="90"/>
        <w:contextualSpacing/>
        <w:rPr>
          <w:rFonts w:ascii="Arial" w:hAnsi="Arial" w:cs="Arial"/>
          <w:color w:val="000000"/>
          <w:sz w:val="18"/>
          <w:szCs w:val="18"/>
        </w:rPr>
      </w:pPr>
      <w:r w:rsidRPr="00111F28">
        <w:rPr>
          <w:rFonts w:ascii="Arial" w:hAnsi="Arial" w:cs="Arial"/>
          <w:color w:val="000000"/>
          <w:sz w:val="18"/>
          <w:szCs w:val="18"/>
        </w:rPr>
        <w:t>The</w:t>
      </w:r>
      <w:r w:rsidR="005F0034" w:rsidRPr="00111F28">
        <w:rPr>
          <w:rFonts w:ascii="Arial" w:hAnsi="Arial" w:cs="Arial"/>
          <w:color w:val="000000"/>
          <w:sz w:val="18"/>
          <w:szCs w:val="18"/>
        </w:rPr>
        <w:t xml:space="preserve"> full</w:t>
      </w:r>
      <w:r w:rsidRPr="00111F28">
        <w:rPr>
          <w:rFonts w:ascii="Arial" w:hAnsi="Arial" w:cs="Arial"/>
          <w:color w:val="000000"/>
          <w:sz w:val="18"/>
          <w:szCs w:val="18"/>
        </w:rPr>
        <w:t xml:space="preserve"> </w:t>
      </w:r>
      <w:r w:rsidRPr="00111F28">
        <w:rPr>
          <w:rFonts w:ascii="Arial" w:hAnsi="Arial" w:cs="Arial"/>
          <w:i/>
          <w:color w:val="000000"/>
          <w:sz w:val="18"/>
          <w:szCs w:val="18"/>
        </w:rPr>
        <w:t>Late Withdrawal</w:t>
      </w:r>
      <w:r w:rsidRPr="00111F28">
        <w:rPr>
          <w:rFonts w:ascii="Arial" w:hAnsi="Arial" w:cs="Arial"/>
          <w:color w:val="000000"/>
          <w:sz w:val="18"/>
          <w:szCs w:val="18"/>
        </w:rPr>
        <w:t xml:space="preserve"> Policy </w:t>
      </w:r>
      <w:r w:rsidR="005F0034" w:rsidRPr="00111F28">
        <w:rPr>
          <w:rFonts w:ascii="Arial" w:hAnsi="Arial" w:cs="Arial"/>
          <w:color w:val="000000"/>
          <w:sz w:val="18"/>
          <w:szCs w:val="18"/>
        </w:rPr>
        <w:t xml:space="preserve">may </w:t>
      </w:r>
      <w:r w:rsidRPr="00111F28">
        <w:rPr>
          <w:rFonts w:ascii="Arial" w:hAnsi="Arial" w:cs="Arial"/>
          <w:color w:val="000000"/>
          <w:sz w:val="18"/>
          <w:szCs w:val="18"/>
        </w:rPr>
        <w:t xml:space="preserve">be found </w:t>
      </w:r>
      <w:r w:rsidR="00A91B5F" w:rsidRPr="00111F28">
        <w:rPr>
          <w:rFonts w:ascii="Arial" w:hAnsi="Arial" w:cs="Arial"/>
          <w:color w:val="000000"/>
          <w:sz w:val="18"/>
          <w:szCs w:val="18"/>
        </w:rPr>
        <w:t>in</w:t>
      </w:r>
      <w:r w:rsidRPr="00111F28">
        <w:rPr>
          <w:rFonts w:ascii="Arial" w:hAnsi="Arial" w:cs="Arial"/>
          <w:color w:val="000000"/>
          <w:sz w:val="18"/>
          <w:szCs w:val="18"/>
        </w:rPr>
        <w:t xml:space="preserve"> the </w:t>
      </w:r>
      <w:r w:rsidRPr="00111F28">
        <w:rPr>
          <w:rFonts w:ascii="Arial" w:hAnsi="Arial" w:cs="Arial"/>
          <w:i/>
          <w:color w:val="000000"/>
          <w:sz w:val="18"/>
          <w:szCs w:val="18"/>
        </w:rPr>
        <w:t>General Academic Regulations</w:t>
      </w:r>
      <w:r w:rsidR="00A91B5F" w:rsidRPr="00111F2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A91B5F" w:rsidRPr="00111F28">
        <w:rPr>
          <w:rFonts w:ascii="Arial" w:hAnsi="Arial" w:cs="Arial"/>
          <w:color w:val="000000"/>
          <w:sz w:val="18"/>
          <w:szCs w:val="18"/>
        </w:rPr>
        <w:t xml:space="preserve">section of </w:t>
      </w:r>
      <w:r w:rsidR="005C021A" w:rsidRPr="00111F28">
        <w:rPr>
          <w:rFonts w:ascii="Arial" w:hAnsi="Arial" w:cs="Arial"/>
          <w:color w:val="000000"/>
          <w:sz w:val="18"/>
          <w:szCs w:val="18"/>
        </w:rPr>
        <w:t xml:space="preserve">the </w:t>
      </w:r>
      <w:r w:rsidR="00A91B5F" w:rsidRPr="00111F28">
        <w:rPr>
          <w:rFonts w:ascii="Arial" w:hAnsi="Arial" w:cs="Arial"/>
          <w:color w:val="000000"/>
          <w:sz w:val="18"/>
          <w:szCs w:val="18"/>
        </w:rPr>
        <w:t>Undergraduate Calendar</w:t>
      </w:r>
      <w:r w:rsidRPr="00111F28">
        <w:rPr>
          <w:rFonts w:ascii="Arial" w:hAnsi="Arial" w:cs="Arial"/>
          <w:color w:val="000000"/>
          <w:sz w:val="18"/>
          <w:szCs w:val="18"/>
        </w:rPr>
        <w:t>.</w:t>
      </w:r>
    </w:p>
    <w:p w14:paraId="0BC52EDC" w14:textId="1956429D" w:rsidR="002C31D2" w:rsidRPr="00111F28" w:rsidRDefault="002C31D2" w:rsidP="00FE023C">
      <w:pPr>
        <w:pStyle w:val="NoSpacing"/>
        <w:ind w:left="90"/>
        <w:rPr>
          <w:rFonts w:ascii="Arial" w:eastAsia="MS Mincho" w:hAnsi="Arial" w:cs="Arial"/>
          <w:sz w:val="18"/>
          <w:szCs w:val="18"/>
        </w:rPr>
      </w:pPr>
    </w:p>
    <w:p w14:paraId="63E242FA" w14:textId="426D9768" w:rsidR="002C31D2" w:rsidRPr="00A15AC7" w:rsidRDefault="00472BFC" w:rsidP="00FF5C3F">
      <w:pPr>
        <w:pStyle w:val="Default"/>
        <w:ind w:left="90"/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60073" wp14:editId="3E7D813C">
                <wp:simplePos x="0" y="0"/>
                <wp:positionH relativeFrom="column">
                  <wp:posOffset>1073951</wp:posOffset>
                </wp:positionH>
                <wp:positionV relativeFrom="paragraph">
                  <wp:posOffset>127221</wp:posOffset>
                </wp:positionV>
                <wp:extent cx="2679589" cy="0"/>
                <wp:effectExtent l="0" t="0" r="0" b="0"/>
                <wp:wrapNone/>
                <wp:docPr id="656646789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5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8C3D9" id="Straight Connector 2" o:spid="_x0000_s1026" alt="&quot;&quot;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5pt,10pt" to="295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" strokecolor="black [3213]"/>
            </w:pict>
          </mc:Fallback>
        </mc:AlternateContent>
      </w:r>
      <w:r w:rsidR="002C31D2" w:rsidRPr="00111F28">
        <w:rPr>
          <w:b/>
          <w:bCs/>
          <w:sz w:val="18"/>
          <w:szCs w:val="18"/>
        </w:rPr>
        <w:t>Student Signature:</w:t>
      </w:r>
      <w:r w:rsidRPr="00472BFC">
        <w:rPr>
          <w:b/>
          <w:noProof/>
          <w:sz w:val="18"/>
          <w:szCs w:val="18"/>
        </w:rPr>
        <w:t xml:space="preserve"> </w:t>
      </w:r>
      <w:r w:rsidR="002C31D2" w:rsidRPr="00111F2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="002C31D2" w:rsidRPr="00111F28">
        <w:rPr>
          <w:b/>
          <w:sz w:val="18"/>
          <w:szCs w:val="18"/>
        </w:rPr>
        <w:t>Date:</w:t>
      </w:r>
      <w:r w:rsidRPr="00472BFC">
        <w:rPr>
          <w:b/>
          <w:bCs/>
          <w:noProof/>
          <w:sz w:val="18"/>
          <w:szCs w:val="18"/>
        </w:rPr>
        <w:t xml:space="preserve"> </w:t>
      </w:r>
    </w:p>
    <w:p w14:paraId="2B9890F4" w14:textId="54AB5EEB" w:rsidR="002C31D2" w:rsidRPr="00111F28" w:rsidRDefault="00466892" w:rsidP="00FE023C">
      <w:pPr>
        <w:ind w:left="90"/>
        <w:jc w:val="both"/>
        <w:rPr>
          <w:rFonts w:ascii="Arial" w:hAnsi="Arial" w:cs="Arial"/>
          <w:sz w:val="18"/>
          <w:szCs w:val="18"/>
        </w:rPr>
      </w:pPr>
      <w:r w:rsidRPr="00DA605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ED65D8" wp14:editId="792172D2">
                <wp:simplePos x="0" y="0"/>
                <wp:positionH relativeFrom="margin">
                  <wp:align>right</wp:align>
                </wp:positionH>
                <wp:positionV relativeFrom="paragraph">
                  <wp:posOffset>1483360</wp:posOffset>
                </wp:positionV>
                <wp:extent cx="6505575" cy="540385"/>
                <wp:effectExtent l="0" t="0" r="28575" b="1206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91040" w14:textId="54BDE982" w:rsidR="00466892" w:rsidRPr="001D74BA" w:rsidRDefault="00466892" w:rsidP="00466892">
                            <w:pPr>
                              <w:pStyle w:val="pf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74BA">
                              <w:rPr>
                                <w:rStyle w:val="cf01"/>
                                <w:rFonts w:ascii="Arial" w:hAnsi="Arial" w:cs="Arial"/>
                              </w:rPr>
                              <w:t xml:space="preserve">The information gathered on this form is collected under the authority of the </w:t>
                            </w:r>
                            <w:r w:rsidRPr="001D74BA">
                              <w:rPr>
                                <w:rStyle w:val="cf11"/>
                                <w:rFonts w:ascii="Arial" w:hAnsi="Arial" w:cs="Arial"/>
                              </w:rPr>
                              <w:t>McMaster University Act, 1976</w:t>
                            </w:r>
                            <w:r w:rsidRPr="001D74BA">
                              <w:rPr>
                                <w:rStyle w:val="cf01"/>
                                <w:rFonts w:ascii="Arial" w:hAnsi="Arial" w:cs="Arial"/>
                              </w:rPr>
                              <w:t xml:space="preserve">, and according to the University’s Notice of Collection, Use, and Disclosure Statement </w:t>
                            </w:r>
                            <w:r w:rsidRPr="00563138">
                              <w:rPr>
                                <w:rStyle w:val="cf01"/>
                                <w:rFonts w:ascii="Arial" w:hAnsi="Arial" w:cs="Arial"/>
                              </w:rPr>
                              <w:t>(</w:t>
                            </w:r>
                            <w:hyperlink r:id="rId12" w:history="1">
                              <w:r w:rsidRPr="00445B00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https://secretariat.mcmaster.ca/privacy/notice-of-collection-use-and-disclosure/</w:t>
                              </w:r>
                            </w:hyperlink>
                            <w:r w:rsidRPr="00563138">
                              <w:rPr>
                                <w:rStyle w:val="cf31"/>
                                <w:rFonts w:ascii="Arial" w:hAnsi="Arial" w:cs="Arial"/>
                                <w:color w:val="auto"/>
                              </w:rPr>
                              <w:t>).</w:t>
                            </w:r>
                          </w:p>
                          <w:p w14:paraId="0FA44B25" w14:textId="6EE0DA09" w:rsidR="00DA605A" w:rsidRDefault="00DA6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65D8" id="Text Box 2" o:spid="_x0000_s1028" type="#_x0000_t202" alt="&quot;&quot;" style="position:absolute;left:0;text-align:left;margin-left:461.05pt;margin-top:116.8pt;width:512.25pt;height:42.5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">
                <v:textbox>
                  <w:txbxContent>
                    <w:p w14:paraId="33C91040" w14:textId="54BDE982" w:rsidR="00466892" w:rsidRPr="001D74BA" w:rsidRDefault="00466892" w:rsidP="00466892">
                      <w:pPr>
                        <w:pStyle w:val="pf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74BA">
                        <w:rPr>
                          <w:rStyle w:val="cf01"/>
                          <w:rFonts w:ascii="Arial" w:hAnsi="Arial" w:cs="Arial"/>
                        </w:rPr>
                        <w:t xml:space="preserve">The information gathered on this form is collected under the authority of the </w:t>
                      </w:r>
                      <w:r w:rsidRPr="001D74BA">
                        <w:rPr>
                          <w:rStyle w:val="cf11"/>
                          <w:rFonts w:ascii="Arial" w:hAnsi="Arial" w:cs="Arial"/>
                        </w:rPr>
                        <w:t>McMaster University Act, 1976</w:t>
                      </w:r>
                      <w:r w:rsidRPr="001D74BA">
                        <w:rPr>
                          <w:rStyle w:val="cf01"/>
                          <w:rFonts w:ascii="Arial" w:hAnsi="Arial" w:cs="Arial"/>
                        </w:rPr>
                        <w:t xml:space="preserve">, and according to the University’s Notice of Collection, Use, and Disclosure Statement </w:t>
                      </w:r>
                      <w:r w:rsidRPr="00563138">
                        <w:rPr>
                          <w:rStyle w:val="cf01"/>
                          <w:rFonts w:ascii="Arial" w:hAnsi="Arial" w:cs="Arial"/>
                        </w:rPr>
                        <w:t>(</w:t>
                      </w:r>
                      <w:hyperlink r:id="rId13" w:history="1">
                        <w:r w:rsidRPr="00445B00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https://secretariat.mcmaster.ca/privacy/notice-of-collection-use-and-disclosure/</w:t>
                        </w:r>
                      </w:hyperlink>
                      <w:r w:rsidRPr="00563138">
                        <w:rPr>
                          <w:rStyle w:val="cf31"/>
                          <w:rFonts w:ascii="Arial" w:hAnsi="Arial" w:cs="Arial"/>
                          <w:color w:val="auto"/>
                        </w:rPr>
                        <w:t>).</w:t>
                      </w:r>
                    </w:p>
                    <w:p w14:paraId="0FA44B25" w14:textId="6EE0DA09" w:rsidR="00DA605A" w:rsidRDefault="00DA605A"/>
                  </w:txbxContent>
                </v:textbox>
                <w10:wrap type="square" anchorx="margin"/>
              </v:shape>
            </w:pict>
          </mc:Fallback>
        </mc:AlternateContent>
      </w:r>
      <w:r w:rsidR="00472BFC" w:rsidRPr="00DA4E44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CB29B" wp14:editId="6FD3A413">
                <wp:simplePos x="0" y="0"/>
                <wp:positionH relativeFrom="column">
                  <wp:posOffset>4198289</wp:posOffset>
                </wp:positionH>
                <wp:positionV relativeFrom="paragraph">
                  <wp:posOffset>3728</wp:posOffset>
                </wp:positionV>
                <wp:extent cx="2180149" cy="7951"/>
                <wp:effectExtent l="0" t="0" r="29845" b="30480"/>
                <wp:wrapNone/>
                <wp:docPr id="754347845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0149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CFED" id="Straight Connector 2" o:spid="_x0000_s1026" alt="&quot;&quot;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55pt,.3pt" to="502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" strokecolor="black [3213]"/>
            </w:pict>
          </mc:Fallback>
        </mc:AlternateContent>
      </w: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10255"/>
      </w:tblGrid>
      <w:tr w:rsidR="002C31D2" w:rsidRPr="00111F28" w14:paraId="3F9DFF34" w14:textId="77777777" w:rsidTr="00DA4E44">
        <w:trPr>
          <w:trHeight w:val="1916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15C97" w14:textId="710FD989" w:rsidR="00B5724D" w:rsidRDefault="002C31D2" w:rsidP="00B5724D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111F28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  <w:r w:rsidR="00B5724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</w:t>
            </w:r>
          </w:p>
          <w:p w14:paraId="1CBA2B72" w14:textId="6261ACDF" w:rsidR="002C31D2" w:rsidRPr="00A15AC7" w:rsidRDefault="00B5724D" w:rsidP="00B5724D">
            <w:pPr>
              <w:pStyle w:val="NoSpacing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D2F782" wp14:editId="254A5F78">
                      <wp:simplePos x="0" y="0"/>
                      <wp:positionH relativeFrom="column">
                        <wp:posOffset>3679273</wp:posOffset>
                      </wp:positionH>
                      <wp:positionV relativeFrom="paragraph">
                        <wp:posOffset>164632</wp:posOffset>
                      </wp:positionV>
                      <wp:extent cx="2679589" cy="0"/>
                      <wp:effectExtent l="0" t="0" r="0" b="0"/>
                      <wp:wrapNone/>
                      <wp:docPr id="94798478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95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03B2C" id="Straight Connector 2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pt,12.95pt" to="500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" strokecolor="black [3213]"/>
                  </w:pict>
                </mc:Fallback>
              </mc:AlternateConten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40913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61C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Pr="00111F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111F28">
              <w:rPr>
                <w:rFonts w:ascii="Arial" w:hAnsi="Arial" w:cs="Arial"/>
                <w:sz w:val="18"/>
                <w:szCs w:val="18"/>
                <w:lang w:val="en-GB"/>
              </w:rPr>
              <w:t>Approved</w:t>
            </w:r>
            <w:r w:rsidRPr="00111F2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877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61C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111F28">
              <w:rPr>
                <w:rFonts w:ascii="Arial" w:hAnsi="Arial" w:cs="Arial"/>
                <w:sz w:val="18"/>
                <w:szCs w:val="18"/>
                <w:lang w:val="en-GB"/>
              </w:rPr>
              <w:t xml:space="preserve"> Denied</w:t>
            </w:r>
            <w:r w:rsidRPr="00111F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          </w:t>
            </w:r>
            <w:r w:rsidR="00DA605A">
              <w:rPr>
                <w:rFonts w:ascii="Arial" w:hAnsi="Arial" w:cs="Arial"/>
                <w:b/>
                <w:sz w:val="18"/>
                <w:szCs w:val="18"/>
              </w:rPr>
              <w:t>Date Received:</w:t>
            </w:r>
            <w:r w:rsidRPr="00111F28">
              <w:rPr>
                <w:lang w:val="en-GB"/>
              </w:rPr>
              <w:t xml:space="preserve"> </w:t>
            </w:r>
          </w:p>
          <w:p w14:paraId="5D5ACF34" w14:textId="77777777" w:rsidR="00B5724D" w:rsidRDefault="00B5724D" w:rsidP="00B5724D">
            <w:pPr>
              <w:pStyle w:val="NoSpacing"/>
              <w:spacing w:before="40" w:after="40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324E702A" w14:textId="1AF0FDE4" w:rsidR="00331E09" w:rsidRPr="00111F28" w:rsidRDefault="00B5724D" w:rsidP="00701A3A">
            <w:pPr>
              <w:pStyle w:val="NoSpacing"/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74FE24" wp14:editId="313D4E18">
                      <wp:simplePos x="0" y="0"/>
                      <wp:positionH relativeFrom="column">
                        <wp:posOffset>649826</wp:posOffset>
                      </wp:positionH>
                      <wp:positionV relativeFrom="paragraph">
                        <wp:posOffset>110270</wp:posOffset>
                      </wp:positionV>
                      <wp:extent cx="5708512" cy="0"/>
                      <wp:effectExtent l="0" t="0" r="0" b="0"/>
                      <wp:wrapNone/>
                      <wp:docPr id="638123321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85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8085C" id="Straight Connector 2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8.7pt" to="500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</w:t>
            </w:r>
            <w:r w:rsidR="00F46BDD">
              <w:rPr>
                <w:rFonts w:ascii="Arial" w:hAnsi="Arial" w:cs="Arial"/>
                <w:b/>
                <w:sz w:val="18"/>
                <w:szCs w:val="18"/>
                <w:lang w:val="en-GB"/>
              </w:rPr>
              <w:t>omment</w:t>
            </w:r>
            <w:r w:rsidR="00F46BDD" w:rsidRPr="00111F28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  <w:r w:rsidR="002C31D2" w:rsidRPr="00111F2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31D2" w:rsidRPr="00111F2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31D2" w:rsidRPr="00111F2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31D2" w:rsidRPr="00111F28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31D2" w:rsidRPr="00111F2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456B5AD2" w14:textId="614D9549" w:rsidR="00B5724D" w:rsidRDefault="00B5724D" w:rsidP="0043185A">
            <w:pPr>
              <w:pStyle w:val="NoSpacing"/>
              <w:ind w:left="9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DA3819A" w14:textId="78650E92" w:rsidR="00006DEE" w:rsidRDefault="00574EB2" w:rsidP="0043185A">
            <w:pPr>
              <w:pStyle w:val="NoSpacing"/>
              <w:ind w:left="9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70DDA6" wp14:editId="17E9BDD9">
                      <wp:simplePos x="0" y="0"/>
                      <wp:positionH relativeFrom="column">
                        <wp:posOffset>45527</wp:posOffset>
                      </wp:positionH>
                      <wp:positionV relativeFrom="paragraph">
                        <wp:posOffset>20762</wp:posOffset>
                      </wp:positionV>
                      <wp:extent cx="6304363" cy="15902"/>
                      <wp:effectExtent l="0" t="0" r="20320" b="22225"/>
                      <wp:wrapNone/>
                      <wp:docPr id="1192576633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363" cy="1590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6E161" id="Straight Connector 2" o:spid="_x0000_s1026" alt="&quot;&quot;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.65pt" to="50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" strokecolor="black [3213]"/>
                  </w:pict>
                </mc:Fallback>
              </mc:AlternateContent>
            </w:r>
          </w:p>
          <w:p w14:paraId="0631CD4F" w14:textId="2B14879E" w:rsidR="002C31D2" w:rsidRPr="00111F28" w:rsidRDefault="00DA4E44" w:rsidP="0043185A">
            <w:pPr>
              <w:pStyle w:val="NoSpacing"/>
              <w:ind w:left="9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4E4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FAC77E" wp14:editId="7D24DA1C">
                      <wp:simplePos x="0" y="0"/>
                      <wp:positionH relativeFrom="column">
                        <wp:posOffset>4164302</wp:posOffset>
                      </wp:positionH>
                      <wp:positionV relativeFrom="paragraph">
                        <wp:posOffset>140031</wp:posOffset>
                      </wp:positionV>
                      <wp:extent cx="2180149" cy="7951"/>
                      <wp:effectExtent l="0" t="0" r="29845" b="30480"/>
                      <wp:wrapNone/>
                      <wp:docPr id="1190448095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0149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5E262" id="Straight Connector 2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pt,11.05pt" to="499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" strokecolor="black [3213]"/>
                  </w:pict>
                </mc:Fallback>
              </mc:AlternateContent>
            </w:r>
            <w:r w:rsidRPr="00DA4E4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EF91E1" wp14:editId="4301D8DF">
                      <wp:simplePos x="0" y="0"/>
                      <wp:positionH relativeFrom="column">
                        <wp:posOffset>1317735</wp:posOffset>
                      </wp:positionH>
                      <wp:positionV relativeFrom="paragraph">
                        <wp:posOffset>124129</wp:posOffset>
                      </wp:positionV>
                      <wp:extent cx="2417197" cy="0"/>
                      <wp:effectExtent l="0" t="0" r="0" b="0"/>
                      <wp:wrapNone/>
                      <wp:docPr id="1838413577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71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3F754" id="Straight Connector 2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9.75pt" to="294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" strokecolor="black [3213]"/>
                  </w:pict>
                </mc:Fallback>
              </mc:AlternateContent>
            </w:r>
            <w:r w:rsidR="002C31D2" w:rsidRPr="00DA4E4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Authorizing Signature</w:t>
            </w:r>
            <w:r w:rsidR="002C31D2" w:rsidRPr="00111F28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2C31D2" w:rsidRPr="00111F2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3185A" w:rsidRPr="00111F28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                              </w:t>
            </w:r>
            <w:r w:rsidRPr="00DA4E4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1208D8BC" w14:textId="1D014471" w:rsidR="002E424C" w:rsidRPr="00111F28" w:rsidRDefault="002E424C" w:rsidP="00220498">
      <w:pPr>
        <w:spacing w:before="35"/>
        <w:ind w:right="720"/>
        <w:rPr>
          <w:rFonts w:ascii="Arial" w:hAnsi="Arial" w:cs="Arial"/>
          <w:sz w:val="18"/>
          <w:szCs w:val="18"/>
        </w:rPr>
      </w:pPr>
    </w:p>
    <w:sectPr w:rsidR="002E424C" w:rsidRPr="00111F28" w:rsidSect="00A91B5F">
      <w:type w:val="continuous"/>
      <w:pgSz w:w="12240" w:h="15840" w:code="1"/>
      <w:pgMar w:top="180" w:right="900" w:bottom="360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8F8CD90"/>
    <w:lvl w:ilvl="0">
      <w:numFmt w:val="bullet"/>
      <w:lvlText w:val="*"/>
      <w:lvlJc w:val="left"/>
    </w:lvl>
  </w:abstractNum>
  <w:abstractNum w:abstractNumId="1" w15:restartNumberingAfterBreak="0">
    <w:nsid w:val="48BD47DB"/>
    <w:multiLevelType w:val="hybridMultilevel"/>
    <w:tmpl w:val="E32E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A03D6"/>
    <w:multiLevelType w:val="hybridMultilevel"/>
    <w:tmpl w:val="4D5A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71939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1600605260">
    <w:abstractNumId w:val="1"/>
  </w:num>
  <w:num w:numId="3" w16cid:durableId="1505390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49"/>
    <w:rsid w:val="000022F7"/>
    <w:rsid w:val="00006DEE"/>
    <w:rsid w:val="000357F0"/>
    <w:rsid w:val="00045F47"/>
    <w:rsid w:val="000509FA"/>
    <w:rsid w:val="000B1663"/>
    <w:rsid w:val="000E6505"/>
    <w:rsid w:val="00111F28"/>
    <w:rsid w:val="001324B0"/>
    <w:rsid w:val="00156FBF"/>
    <w:rsid w:val="0017000D"/>
    <w:rsid w:val="001B28B5"/>
    <w:rsid w:val="001B64B4"/>
    <w:rsid w:val="001D261C"/>
    <w:rsid w:val="001D74BA"/>
    <w:rsid w:val="002103A6"/>
    <w:rsid w:val="00211EFE"/>
    <w:rsid w:val="00220498"/>
    <w:rsid w:val="0022450E"/>
    <w:rsid w:val="00226B8E"/>
    <w:rsid w:val="00265FB0"/>
    <w:rsid w:val="00285AD8"/>
    <w:rsid w:val="00293C8A"/>
    <w:rsid w:val="002A0080"/>
    <w:rsid w:val="002B6263"/>
    <w:rsid w:val="002B62A4"/>
    <w:rsid w:val="002C22DF"/>
    <w:rsid w:val="002C31D2"/>
    <w:rsid w:val="002E424C"/>
    <w:rsid w:val="00310044"/>
    <w:rsid w:val="00331E09"/>
    <w:rsid w:val="00343450"/>
    <w:rsid w:val="00353326"/>
    <w:rsid w:val="003605F4"/>
    <w:rsid w:val="00383509"/>
    <w:rsid w:val="003B1B0D"/>
    <w:rsid w:val="003B1CDF"/>
    <w:rsid w:val="003C4368"/>
    <w:rsid w:val="00405AD9"/>
    <w:rsid w:val="0043185A"/>
    <w:rsid w:val="00445B00"/>
    <w:rsid w:val="00466892"/>
    <w:rsid w:val="00472BFC"/>
    <w:rsid w:val="004A3585"/>
    <w:rsid w:val="004C3475"/>
    <w:rsid w:val="004D0902"/>
    <w:rsid w:val="0052245A"/>
    <w:rsid w:val="005577A1"/>
    <w:rsid w:val="005616B5"/>
    <w:rsid w:val="00563138"/>
    <w:rsid w:val="00564EFD"/>
    <w:rsid w:val="00574EB2"/>
    <w:rsid w:val="005972DE"/>
    <w:rsid w:val="00597E33"/>
    <w:rsid w:val="005A041D"/>
    <w:rsid w:val="005B5D39"/>
    <w:rsid w:val="005C021A"/>
    <w:rsid w:val="005F0034"/>
    <w:rsid w:val="00674979"/>
    <w:rsid w:val="006A5341"/>
    <w:rsid w:val="006D58D8"/>
    <w:rsid w:val="006E0B36"/>
    <w:rsid w:val="006E69DB"/>
    <w:rsid w:val="00701A3A"/>
    <w:rsid w:val="00702462"/>
    <w:rsid w:val="00743815"/>
    <w:rsid w:val="0075094D"/>
    <w:rsid w:val="00753956"/>
    <w:rsid w:val="007628FF"/>
    <w:rsid w:val="00762D5B"/>
    <w:rsid w:val="007707F9"/>
    <w:rsid w:val="00773109"/>
    <w:rsid w:val="007B0C57"/>
    <w:rsid w:val="007C3A1C"/>
    <w:rsid w:val="00832BD4"/>
    <w:rsid w:val="00844BD1"/>
    <w:rsid w:val="00852CE5"/>
    <w:rsid w:val="008A3B79"/>
    <w:rsid w:val="008C22CB"/>
    <w:rsid w:val="008C4FC9"/>
    <w:rsid w:val="008F187F"/>
    <w:rsid w:val="00921EA3"/>
    <w:rsid w:val="00950235"/>
    <w:rsid w:val="00974FEE"/>
    <w:rsid w:val="009A7B2F"/>
    <w:rsid w:val="00A05844"/>
    <w:rsid w:val="00A132FE"/>
    <w:rsid w:val="00A13430"/>
    <w:rsid w:val="00A15AC7"/>
    <w:rsid w:val="00A44AC2"/>
    <w:rsid w:val="00A91B5F"/>
    <w:rsid w:val="00A91CAB"/>
    <w:rsid w:val="00A96D5B"/>
    <w:rsid w:val="00AB5FB2"/>
    <w:rsid w:val="00AF127C"/>
    <w:rsid w:val="00B14A56"/>
    <w:rsid w:val="00B34462"/>
    <w:rsid w:val="00B4502F"/>
    <w:rsid w:val="00B5724D"/>
    <w:rsid w:val="00B60C91"/>
    <w:rsid w:val="00B803C8"/>
    <w:rsid w:val="00BE30ED"/>
    <w:rsid w:val="00C0227C"/>
    <w:rsid w:val="00C118F2"/>
    <w:rsid w:val="00C22517"/>
    <w:rsid w:val="00C31A49"/>
    <w:rsid w:val="00C46549"/>
    <w:rsid w:val="00CA1582"/>
    <w:rsid w:val="00CB2A15"/>
    <w:rsid w:val="00CD679B"/>
    <w:rsid w:val="00D13C0F"/>
    <w:rsid w:val="00DA4E44"/>
    <w:rsid w:val="00DA605A"/>
    <w:rsid w:val="00DB22C4"/>
    <w:rsid w:val="00DC0C69"/>
    <w:rsid w:val="00DD1843"/>
    <w:rsid w:val="00DE5838"/>
    <w:rsid w:val="00E57DE3"/>
    <w:rsid w:val="00E6465A"/>
    <w:rsid w:val="00E75247"/>
    <w:rsid w:val="00E823A5"/>
    <w:rsid w:val="00E92EFD"/>
    <w:rsid w:val="00EA41C4"/>
    <w:rsid w:val="00EB36C3"/>
    <w:rsid w:val="00EB60FC"/>
    <w:rsid w:val="00EB7163"/>
    <w:rsid w:val="00EC24F1"/>
    <w:rsid w:val="00EC5629"/>
    <w:rsid w:val="00F46BDD"/>
    <w:rsid w:val="00F606B7"/>
    <w:rsid w:val="00F622EB"/>
    <w:rsid w:val="00F6710B"/>
    <w:rsid w:val="00F80F3F"/>
    <w:rsid w:val="00F839DB"/>
    <w:rsid w:val="00F906B5"/>
    <w:rsid w:val="00FD6A81"/>
    <w:rsid w:val="00FE023C"/>
    <w:rsid w:val="00FF5C3F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DB451"/>
  <w15:docId w15:val="{E5514C21-D1DD-4EA4-B1DD-FF0664C7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30ED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uiPriority w:val="99"/>
    <w:rsid w:val="00852CE5"/>
    <w:pPr>
      <w:ind w:left="720" w:hanging="720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CE5"/>
    <w:pPr>
      <w:ind w:left="720"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5A041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31D2"/>
    <w:rPr>
      <w:color w:val="800080" w:themeColor="followedHyperlink"/>
      <w:u w:val="single"/>
    </w:rPr>
  </w:style>
  <w:style w:type="paragraph" w:customStyle="1" w:styleId="Default">
    <w:name w:val="Default"/>
    <w:rsid w:val="002C31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C31D2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49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0498"/>
    <w:rPr>
      <w:rFonts w:asciiTheme="minorHAnsi" w:eastAsia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3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450"/>
  </w:style>
  <w:style w:type="character" w:customStyle="1" w:styleId="CommentTextChar">
    <w:name w:val="Comment Text Char"/>
    <w:basedOn w:val="DefaultParagraphFont"/>
    <w:link w:val="CommentText"/>
    <w:uiPriority w:val="99"/>
    <w:rsid w:val="00343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4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1F28"/>
    <w:pPr>
      <w:spacing w:after="0" w:line="240" w:lineRule="auto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5C3F"/>
    <w:rPr>
      <w:color w:val="605E5C"/>
      <w:shd w:val="clear" w:color="auto" w:fill="E1DFDD"/>
    </w:rPr>
  </w:style>
  <w:style w:type="paragraph" w:customStyle="1" w:styleId="pf0">
    <w:name w:val="pf0"/>
    <w:basedOn w:val="Normal"/>
    <w:rsid w:val="004668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46689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466892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466892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466892"/>
    <w:rPr>
      <w:rFonts w:ascii="Segoe UI" w:hAnsi="Segoe UI" w:cs="Segoe UI" w:hint="default"/>
      <w:color w:val="0563C0"/>
      <w:sz w:val="18"/>
      <w:szCs w:val="18"/>
      <w:u w:val="single"/>
    </w:rPr>
  </w:style>
  <w:style w:type="paragraph" w:customStyle="1" w:styleId="TableParagraph">
    <w:name w:val="Table Paragraph"/>
    <w:basedOn w:val="Normal"/>
    <w:uiPriority w:val="1"/>
    <w:qFormat/>
    <w:rsid w:val="000E6505"/>
    <w:pPr>
      <w:adjustRightInd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secretariat.mcmaster.ca/privacy/notice-of-collection-use-and-disclosu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secretariat.mcmaster.ca/privacy/notice-of-collection-use-and-disclos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Seafile\seafile-data\file-cache\7c94b4a0-0d51-476e-bf5a-18123eea5410\from%20adeanssx\2.2018-19%20Reinstate%20Applications\1.%20Y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YES Template</Template>
  <TotalTime>8</TotalTime>
  <Pages>1</Pages>
  <Words>289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Bishop, Rebecca</cp:lastModifiedBy>
  <cp:revision>6</cp:revision>
  <cp:lastPrinted>2020-06-15T17:28:00Z</cp:lastPrinted>
  <dcterms:created xsi:type="dcterms:W3CDTF">2023-08-26T01:03:00Z</dcterms:created>
  <dcterms:modified xsi:type="dcterms:W3CDTF">2023-08-26T01:08:00Z</dcterms:modified>
</cp:coreProperties>
</file>